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Министерство спорта Российской Федерации,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Комитет по физической культуре и спорту Правительства Санкт-Петербурга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Комитет по науке и высшей школе Правительства Санкт-Петербурга,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государственный университет физической культуры, 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спорта и здоровья имени П.Ф. Лесгафта, Санкт-Петербург,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Научно-Методический Совет по физическому воспитанию и спорту 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РОО «Совет ректоров вузов Санкт-Петербурга»,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Региональное отделение Российского студенческого спортивного Союза 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 xml:space="preserve"> «Санкт-Петербургская региональная общественная студенческая 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физкультурно-спортивная организация «БУРЕВЕСТНИК»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Общественное движение спортивных волонтеров Санкт-Петербурга</w:t>
      </w:r>
    </w:p>
    <w:p w:rsidR="002445EF" w:rsidRPr="006638C5" w:rsidRDefault="002445EF" w:rsidP="00D10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4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45EF" w:rsidRPr="006638C5" w:rsidRDefault="002445EF" w:rsidP="00D10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4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ПРОГРАММА</w:t>
      </w:r>
    </w:p>
    <w:p w:rsidR="002445EF" w:rsidRPr="006638C5" w:rsidRDefault="002445EF" w:rsidP="00CF3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9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45EF" w:rsidRPr="006638C5" w:rsidRDefault="002445EF" w:rsidP="00663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sz w:val="24"/>
          <w:szCs w:val="24"/>
          <w:lang w:eastAsia="ru-RU"/>
        </w:rPr>
        <w:t>65-й Санкт-Петербургской межвузовской научно-практической конференции высших учебных заведений России</w:t>
      </w:r>
    </w:p>
    <w:p w:rsidR="002445EF" w:rsidRPr="006638C5" w:rsidRDefault="002445EF" w:rsidP="00CF3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«ФИЗИЧЕСКАЯ  КУЛЬТУРА  СТУДЕНТОВ»</w:t>
      </w:r>
    </w:p>
    <w:p w:rsidR="002445EF" w:rsidRPr="006638C5" w:rsidRDefault="002445EF" w:rsidP="00CF3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5EF" w:rsidRPr="006638C5" w:rsidRDefault="002445EF" w:rsidP="00D10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Конференция посвящается 120 - летию со дня образования </w:t>
      </w:r>
    </w:p>
    <w:p w:rsidR="002445EF" w:rsidRPr="006638C5" w:rsidRDefault="002445EF" w:rsidP="00CF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Национального государственного университета </w:t>
      </w:r>
    </w:p>
    <w:p w:rsidR="002445EF" w:rsidRPr="006638C5" w:rsidRDefault="002445EF" w:rsidP="00CF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физической культуры, спорта и здоровья имени П. Ф. Лесгафта</w:t>
      </w:r>
    </w:p>
    <w:p w:rsidR="002445EF" w:rsidRPr="006638C5" w:rsidRDefault="002445EF" w:rsidP="00CF3C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5EF" w:rsidRDefault="002445EF" w:rsidP="00D105E5">
      <w:pPr>
        <w:tabs>
          <w:tab w:val="left" w:pos="17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КОМИТЕТ КОНФЕРЕНЦИИ</w:t>
      </w:r>
    </w:p>
    <w:p w:rsidR="002445EF" w:rsidRPr="006638C5" w:rsidRDefault="002445EF" w:rsidP="00D105E5">
      <w:pPr>
        <w:tabs>
          <w:tab w:val="left" w:pos="17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5EF" w:rsidRPr="006638C5" w:rsidRDefault="002445EF" w:rsidP="00D105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Таймазов В.А.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ректор Национального государственного университета физической культуры, спорта и здоровья имени П.Ф.Лесгафта, доктор педагогических наук, профессор, председатель Научно - методического совета по физическому воспитанию студентов при Совете ректоров вузов Санкт-Петербурга,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оргкомитета;</w:t>
      </w:r>
    </w:p>
    <w:p w:rsidR="002445EF" w:rsidRPr="006638C5" w:rsidRDefault="002445EF" w:rsidP="00D10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Ашкинази С.М.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проректор по научно-исследовательской работе НГУ им. П.Ф.Лесгафта, Санкт-Петербург, доктор педагогических наук, профессор, Заслуженный работник физической культуры РФ,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 председателя оргкомитета;</w:t>
      </w:r>
    </w:p>
    <w:p w:rsidR="002445EF" w:rsidRPr="006638C5" w:rsidRDefault="002445EF" w:rsidP="00D105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Крючек С.С.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профессор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Санкт-Петербургского государственного морского технического университета, Заслуженный работник физической культуры РФ,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 председателя оргкомитета;</w:t>
      </w:r>
    </w:p>
    <w:p w:rsidR="002445EF" w:rsidRDefault="002445EF" w:rsidP="004B3E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Пшеничников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.Ф.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заведующий кафедрой спортивных сооружений и индустрии НГУ им. П.Ф.Лесгафта, Санкт-Петербург, профессор, Заслуженный работник физической культуры РФ, председатель </w:t>
      </w:r>
      <w:r w:rsidRPr="006638C5">
        <w:rPr>
          <w:rFonts w:ascii="Times New Roman" w:hAnsi="Times New Roman" w:cs="Times New Roman"/>
          <w:sz w:val="24"/>
          <w:szCs w:val="24"/>
        </w:rPr>
        <w:t xml:space="preserve">РО РССС  «Санкт-Петербургская региональная общественная студенческая </w:t>
      </w:r>
      <w:r>
        <w:rPr>
          <w:rFonts w:ascii="Times New Roman" w:hAnsi="Times New Roman" w:cs="Times New Roman"/>
          <w:sz w:val="24"/>
          <w:szCs w:val="24"/>
        </w:rPr>
        <w:t>ФСО</w:t>
      </w:r>
      <w:r w:rsidRPr="006638C5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уревестник</w:t>
      </w:r>
      <w:r w:rsidRPr="006638C5">
        <w:rPr>
          <w:rFonts w:ascii="Times New Roman" w:hAnsi="Times New Roman" w:cs="Times New Roman"/>
          <w:sz w:val="24"/>
          <w:szCs w:val="24"/>
        </w:rPr>
        <w:t xml:space="preserve">»,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 председателя оргкомитета.</w:t>
      </w:r>
    </w:p>
    <w:p w:rsidR="002445EF" w:rsidRPr="006638C5" w:rsidRDefault="002445EF" w:rsidP="004B3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Pr="006638C5" w:rsidRDefault="002445EF" w:rsidP="00D105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ОРГКОМИТЕТА</w:t>
      </w:r>
    </w:p>
    <w:p w:rsidR="002445EF" w:rsidRPr="006638C5" w:rsidRDefault="002445EF" w:rsidP="00D10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Багаев М.В.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- з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аведующий Историческим центром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НГУ им. П.Ф.Лесгафта, Санкт-Петербург;</w:t>
      </w:r>
    </w:p>
    <w:p w:rsidR="002445EF" w:rsidRPr="006638C5" w:rsidRDefault="002445EF" w:rsidP="00D10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Закревская Н.Г.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- з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аведующая Головной </w:t>
      </w:r>
      <w:r w:rsidRPr="006638C5">
        <w:rPr>
          <w:rFonts w:ascii="Times New Roman" w:hAnsi="Times New Roman" w:cs="Times New Roman"/>
          <w:spacing w:val="-2"/>
          <w:sz w:val="24"/>
          <w:szCs w:val="24"/>
        </w:rPr>
        <w:t>научно-методической библиотекой по физической культуре и спорту НГУ им. П.Ф. Лесгафта,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Санкт-Петербург, доктор педагогических наук, профессор; </w:t>
      </w:r>
    </w:p>
    <w:p w:rsidR="002445EF" w:rsidRPr="006638C5" w:rsidRDefault="002445EF" w:rsidP="00D10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Напреенков А.А.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директор спортклуба, доцент кафедры физического воспитания Санкт-Петербургского государственного университета </w:t>
      </w:r>
      <w:r w:rsidRPr="006638C5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промышленных 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технологии и дизайна;</w:t>
      </w:r>
    </w:p>
    <w:p w:rsidR="002445EF" w:rsidRPr="006638C5" w:rsidRDefault="002445EF" w:rsidP="004B3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Новикова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Н.И.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 отдела по связям с общественностью НГУ им. П.Ф.Лесгафта, Санкт-Петербург;</w:t>
      </w:r>
    </w:p>
    <w:p w:rsidR="002445EF" w:rsidRPr="006638C5" w:rsidRDefault="002445EF" w:rsidP="00D105E5">
      <w:pPr>
        <w:tabs>
          <w:tab w:val="left" w:pos="21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Шитикова Л.В.    -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работе с вузами ФСО профсоюзов Санкт-Петербурга и Ленинградской области «Россия». </w:t>
      </w:r>
    </w:p>
    <w:p w:rsidR="002445EF" w:rsidRPr="006638C5" w:rsidRDefault="002445EF" w:rsidP="00D1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Default="002445EF" w:rsidP="00D1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5EF" w:rsidRDefault="002445EF" w:rsidP="00D1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Pr="006638C5" w:rsidRDefault="002445EF" w:rsidP="00D1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Pr="006638C5" w:rsidRDefault="002445EF" w:rsidP="00D1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Default="002445EF" w:rsidP="00663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Default="002445EF" w:rsidP="00663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Default="002445EF" w:rsidP="00663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45EF" w:rsidRPr="006638C5" w:rsidRDefault="002445EF" w:rsidP="006638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РЕГЛАМЕНТ РАБОТЫ КОНФЕРЕНЦИИ</w:t>
      </w:r>
    </w:p>
    <w:p w:rsidR="002445EF" w:rsidRPr="006638C5" w:rsidRDefault="002445EF" w:rsidP="00CF3C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июня 2016 года, среда</w:t>
      </w:r>
    </w:p>
    <w:p w:rsidR="002445EF" w:rsidRPr="006638C5" w:rsidRDefault="002445EF" w:rsidP="00CF3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09.00 - 10.00    -   Регистрация участников</w:t>
      </w:r>
    </w:p>
    <w:p w:rsidR="002445EF" w:rsidRDefault="002445EF" w:rsidP="00CF3C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6638C5">
        <w:rPr>
          <w:rFonts w:ascii="Times New Roman" w:hAnsi="Times New Roman" w:cs="Times New Roman"/>
          <w:i/>
          <w:iCs/>
          <w:sz w:val="24"/>
          <w:szCs w:val="24"/>
        </w:rPr>
        <w:t>Актовый зал  НГУ им. П.Ф.Лесгафта, Санкт-Петербург;</w:t>
      </w:r>
    </w:p>
    <w:p w:rsidR="002445EF" w:rsidRDefault="002445EF" w:rsidP="00E87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49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10.00 - 1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949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.30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Pr="00E87D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ткрытие конференции.</w:t>
      </w:r>
    </w:p>
    <w:p w:rsidR="002445EF" w:rsidRDefault="002445EF" w:rsidP="002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Ведет конференцию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Pr="006638C5">
        <w:rPr>
          <w:rFonts w:ascii="Times New Roman" w:hAnsi="Times New Roman" w:cs="Times New Roman"/>
          <w:sz w:val="24"/>
          <w:szCs w:val="24"/>
        </w:rPr>
        <w:t xml:space="preserve">РО РССС  «Санкт-Петербургская </w:t>
      </w:r>
    </w:p>
    <w:p w:rsidR="002445EF" w:rsidRDefault="002445EF" w:rsidP="002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38C5">
        <w:rPr>
          <w:rFonts w:ascii="Times New Roman" w:hAnsi="Times New Roman" w:cs="Times New Roman"/>
          <w:sz w:val="24"/>
          <w:szCs w:val="24"/>
        </w:rPr>
        <w:t xml:space="preserve">региональная общественная студенческая </w:t>
      </w:r>
      <w:r>
        <w:rPr>
          <w:rFonts w:ascii="Times New Roman" w:hAnsi="Times New Roman" w:cs="Times New Roman"/>
          <w:sz w:val="24"/>
          <w:szCs w:val="24"/>
        </w:rPr>
        <w:t>ФСО</w:t>
      </w:r>
      <w:r w:rsidRPr="006638C5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уревестник</w:t>
      </w:r>
      <w:r w:rsidRPr="006638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EF" w:rsidRDefault="002445EF" w:rsidP="002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53AC3">
        <w:rPr>
          <w:rFonts w:ascii="Times New Roman" w:hAnsi="Times New Roman" w:cs="Times New Roman"/>
          <w:b/>
          <w:bCs/>
          <w:sz w:val="24"/>
          <w:szCs w:val="24"/>
        </w:rPr>
        <w:t>ПШЕНИЧНИКОВ А</w:t>
      </w:r>
      <w:r>
        <w:rPr>
          <w:rFonts w:ascii="Times New Roman" w:hAnsi="Times New Roman" w:cs="Times New Roman"/>
          <w:b/>
          <w:bCs/>
          <w:sz w:val="24"/>
          <w:szCs w:val="24"/>
        </w:rPr>
        <w:t>натолий Федорович</w:t>
      </w:r>
    </w:p>
    <w:p w:rsidR="002445EF" w:rsidRDefault="002445EF" w:rsidP="00E87DFA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Вступительное слово – </w:t>
      </w:r>
      <w:r w:rsidRPr="00052C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C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Национального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445EF" w:rsidRDefault="002445EF" w:rsidP="00E87DFA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изической культуры, спорта и здоровья имени П. Ф. Лесгафта,   </w:t>
      </w:r>
    </w:p>
    <w:p w:rsidR="002445EF" w:rsidRDefault="002445EF" w:rsidP="00E87DFA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Санкт-Петерург, д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октор педагогических наук, профессор </w:t>
      </w:r>
    </w:p>
    <w:p w:rsidR="002445EF" w:rsidRPr="00E87DFA" w:rsidRDefault="002445EF" w:rsidP="00E87DFA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БАКУЛЕВ Сергей Евгеньевич</w:t>
      </w:r>
    </w:p>
    <w:p w:rsidR="002445EF" w:rsidRDefault="002445EF" w:rsidP="00052CDA">
      <w:pPr>
        <w:spacing w:after="0" w:line="240" w:lineRule="auto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риветствия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2445EF" w:rsidRPr="00854133" w:rsidRDefault="002445EF" w:rsidP="00854133">
      <w:pPr>
        <w:pStyle w:val="ListParagraph"/>
        <w:numPr>
          <w:ilvl w:val="0"/>
          <w:numId w:val="1"/>
        </w:numPr>
        <w:spacing w:after="0" w:line="240" w:lineRule="auto"/>
        <w:ind w:left="1701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Член Правительства Санкт-Петербурга,  Председатель Комитета по физической </w:t>
      </w:r>
    </w:p>
    <w:p w:rsidR="002445EF" w:rsidRPr="00E87DFA" w:rsidRDefault="002445EF" w:rsidP="00854133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культуре и спорту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АВДЕЕВ 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рий Васильевич</w:t>
      </w:r>
    </w:p>
    <w:p w:rsidR="002445EF" w:rsidRPr="00854133" w:rsidRDefault="002445EF" w:rsidP="00854133">
      <w:pPr>
        <w:pStyle w:val="ListParagraph"/>
        <w:numPr>
          <w:ilvl w:val="0"/>
          <w:numId w:val="1"/>
        </w:numPr>
        <w:spacing w:after="0" w:line="240" w:lineRule="auto"/>
        <w:ind w:left="1701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комитета по науке и высшей школе  Санкт-Петербурга</w:t>
      </w:r>
    </w:p>
    <w:p w:rsidR="002445EF" w:rsidRPr="008B36D9" w:rsidRDefault="002445EF" w:rsidP="00854133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8B36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МАКСИМОВ Андрей Станиславович</w:t>
      </w:r>
    </w:p>
    <w:p w:rsidR="002445EF" w:rsidRPr="00854133" w:rsidRDefault="002445EF" w:rsidP="00854133">
      <w:pPr>
        <w:pStyle w:val="ListParagraph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комитета по молодежной политике и взаимодействию с </w:t>
      </w:r>
    </w:p>
    <w:p w:rsidR="002445EF" w:rsidRDefault="002445EF" w:rsidP="00854133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бщественными организациями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5EF" w:rsidRPr="00E87DFA" w:rsidRDefault="002445EF" w:rsidP="00854133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87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АБДУЛИНА</w:t>
      </w:r>
      <w:r w:rsidRPr="00E87DF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EC13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Рената Юрьевна</w:t>
      </w:r>
    </w:p>
    <w:p w:rsidR="002445EF" w:rsidRPr="00854133" w:rsidRDefault="002445EF" w:rsidP="00CF7CD0">
      <w:pPr>
        <w:pStyle w:val="ListParagraph"/>
        <w:numPr>
          <w:ilvl w:val="0"/>
          <w:numId w:val="1"/>
        </w:numPr>
        <w:spacing w:after="0" w:line="240" w:lineRule="auto"/>
        <w:ind w:left="1701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4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ФСО профсоюзов Санкт-Петербурга и Ленинградской области </w:t>
      </w:r>
    </w:p>
    <w:p w:rsidR="002445EF" w:rsidRDefault="002445EF" w:rsidP="00854133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«Россия», </w:t>
      </w:r>
      <w:r w:rsidRPr="00E87D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президент Олимпийского Совета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5EF" w:rsidRPr="00E87DFA" w:rsidRDefault="002445EF" w:rsidP="00854133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52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ШИЯНОВ Леонид Петрович</w:t>
      </w:r>
    </w:p>
    <w:p w:rsidR="002445EF" w:rsidRDefault="002445EF" w:rsidP="00CF3C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2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10-30 – 11-30</w:t>
      </w:r>
      <w:r w:rsidRPr="00052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52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Пленарное заседание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5EF" w:rsidRPr="006638C5" w:rsidRDefault="002445EF" w:rsidP="008B36D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оклады:</w:t>
      </w:r>
    </w:p>
    <w:p w:rsidR="002445EF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10-30                      </w:t>
      </w: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Агеевец  В. У.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большого пути</w:t>
      </w: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Национального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государственного 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университета физической культуры, спорта и здоровья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им.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 Ф.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Лесгафта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(НГУ им. П.Ф.Лесгафта, Санкт-Петербург)</w:t>
      </w:r>
      <w:r w:rsidRPr="002655CD">
        <w:rPr>
          <w:rStyle w:val="3"/>
          <w:color w:val="000000"/>
        </w:rPr>
        <w:t xml:space="preserve"> </w:t>
      </w:r>
      <w:r>
        <w:rPr>
          <w:rStyle w:val="Strong"/>
          <w:color w:val="000000"/>
        </w:rPr>
        <w:t> </w:t>
      </w:r>
      <w:r>
        <w:rPr>
          <w:rStyle w:val="Emphasis"/>
          <w:b/>
          <w:bCs/>
          <w:color w:val="000000"/>
          <w:shd w:val="clear" w:color="auto" w:fill="FFFFFF"/>
        </w:rPr>
        <w:t> </w:t>
      </w:r>
    </w:p>
    <w:p w:rsidR="002445EF" w:rsidRDefault="002445EF" w:rsidP="008B36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           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Сингур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 Э.Г.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учебного процесса кафедрой </w:t>
      </w:r>
    </w:p>
    <w:p w:rsidR="002445EF" w:rsidRPr="006638C5" w:rsidRDefault="002445EF" w:rsidP="00FA4AA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воспитания в свете реализации </w:t>
      </w:r>
      <w:r w:rsidRPr="006638C5">
        <w:rPr>
          <w:rFonts w:ascii="Times New Roman" w:hAnsi="Times New Roman" w:cs="Times New Roman"/>
          <w:i/>
          <w:iCs/>
          <w:sz w:val="24"/>
          <w:szCs w:val="24"/>
        </w:rPr>
        <w:t>ФГОС 3+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8C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6638C5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(Санкт-Петербургский государственный лесотехнический университет)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</w:t>
      </w: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Тимченко В.В.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студентов  в проведении исследований  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спортивных событий на примере Чемпионата мира по хоккею 2016.</w:t>
      </w: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445EF" w:rsidRPr="00FA4AA8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FA4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(Российский государствен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ный педагогический университет  </w:t>
      </w:r>
      <w:r w:rsidRPr="00FA4A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имени  А.И.Герцена)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11.00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FA4A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FA4AA8">
        <w:rPr>
          <w:rFonts w:ascii="Times New Roman" w:hAnsi="Times New Roman" w:cs="Times New Roman"/>
          <w:b/>
          <w:bCs/>
          <w:sz w:val="24"/>
          <w:szCs w:val="24"/>
        </w:rPr>
        <w:t>ригорьев В.И.</w:t>
      </w:r>
      <w:r w:rsidRPr="006638C5">
        <w:rPr>
          <w:rFonts w:ascii="Times New Roman" w:hAnsi="Times New Roman" w:cs="Times New Roman"/>
          <w:sz w:val="24"/>
          <w:szCs w:val="24"/>
        </w:rPr>
        <w:t xml:space="preserve"> Комплекс ГТО как мобилизационный инструмент 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8C5">
        <w:rPr>
          <w:rFonts w:ascii="Times New Roman" w:hAnsi="Times New Roman" w:cs="Times New Roman"/>
          <w:sz w:val="24"/>
          <w:szCs w:val="24"/>
        </w:rPr>
        <w:t xml:space="preserve"> капитализации человеческих ресурсов.</w:t>
      </w:r>
    </w:p>
    <w:p w:rsidR="002445EF" w:rsidRPr="00FA4AA8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4A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A4AA8">
        <w:rPr>
          <w:rFonts w:ascii="Times New Roman" w:hAnsi="Times New Roman" w:cs="Times New Roman"/>
          <w:i/>
          <w:iCs/>
          <w:sz w:val="24"/>
          <w:szCs w:val="24"/>
        </w:rPr>
        <w:t xml:space="preserve"> (Санкт-Петербургский государственный экономический университет)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638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     </w:t>
      </w:r>
      <w:r w:rsidRPr="006638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Лукосяк Ю. П</w:t>
      </w:r>
      <w:r w:rsidRPr="006638C5">
        <w:rPr>
          <w:rFonts w:ascii="Times New Roman" w:hAnsi="Times New Roman" w:cs="Times New Roman"/>
          <w:sz w:val="24"/>
          <w:szCs w:val="24"/>
          <w:lang w:eastAsia="ru-RU"/>
        </w:rPr>
        <w:t>. Зарождение студенческого спорта в  Санкт-Петербурге.</w:t>
      </w:r>
    </w:p>
    <w:p w:rsidR="002445EF" w:rsidRPr="006638C5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(НГУ им. П.Ф.Лесгафта, Санкт-Петербург)</w:t>
      </w:r>
    </w:p>
    <w:p w:rsidR="002445EF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4A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Pr="00FA4A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Новикова Н.И.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4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Пропаганда студенческого спорта в Санкт-Петербурге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p w:rsidR="002445EF" w:rsidRDefault="002445EF" w:rsidP="008B36D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6638C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(НГУ им. П.Ф.Лесгафта, Санкт-Петербург)</w:t>
      </w:r>
    </w:p>
    <w:p w:rsidR="002445EF" w:rsidRPr="00052CDA" w:rsidRDefault="002445EF" w:rsidP="00FA4A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52C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по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52C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аправлениям:</w:t>
      </w:r>
    </w:p>
    <w:p w:rsidR="002445EF" w:rsidRPr="00FA4AA8" w:rsidRDefault="002445EF" w:rsidP="00CF3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11.30 - 14.00</w:t>
      </w: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-    Круглый стол  </w:t>
      </w:r>
      <w:r w:rsidRPr="00FA4AA8">
        <w:rPr>
          <w:rFonts w:ascii="Times New Roman" w:hAnsi="Times New Roman" w:cs="Times New Roman"/>
          <w:b/>
          <w:bCs/>
          <w:sz w:val="24"/>
          <w:szCs w:val="24"/>
        </w:rPr>
        <w:t xml:space="preserve">«Дисциплина «физическая культура» как часть </w:t>
      </w:r>
    </w:p>
    <w:p w:rsidR="002445EF" w:rsidRPr="00FA4AA8" w:rsidRDefault="002445EF" w:rsidP="00CF3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гуманитарного образования»</w:t>
      </w:r>
    </w:p>
    <w:p w:rsidR="002445EF" w:rsidRDefault="002445EF" w:rsidP="003E323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8C5">
        <w:rPr>
          <w:rFonts w:ascii="Times New Roman" w:hAnsi="Times New Roman" w:cs="Times New Roman"/>
          <w:sz w:val="24"/>
          <w:szCs w:val="24"/>
        </w:rPr>
        <w:t xml:space="preserve"> (Организатор – РО РССС  «Санкт-Петербургская региональная общественная </w:t>
      </w:r>
    </w:p>
    <w:p w:rsidR="002445EF" w:rsidRPr="006638C5" w:rsidRDefault="002445EF" w:rsidP="003E323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38C5">
        <w:rPr>
          <w:rFonts w:ascii="Times New Roman" w:hAnsi="Times New Roman" w:cs="Times New Roman"/>
          <w:sz w:val="24"/>
          <w:szCs w:val="24"/>
        </w:rPr>
        <w:t xml:space="preserve">студенческая </w:t>
      </w:r>
      <w:r>
        <w:rPr>
          <w:rFonts w:ascii="Times New Roman" w:hAnsi="Times New Roman" w:cs="Times New Roman"/>
          <w:sz w:val="24"/>
          <w:szCs w:val="24"/>
        </w:rPr>
        <w:t>ФСО</w:t>
      </w:r>
      <w:r w:rsidRPr="006638C5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уревестник</w:t>
      </w:r>
      <w:r w:rsidRPr="006638C5">
        <w:rPr>
          <w:rFonts w:ascii="Times New Roman" w:hAnsi="Times New Roman" w:cs="Times New Roman"/>
          <w:sz w:val="24"/>
          <w:szCs w:val="24"/>
        </w:rPr>
        <w:t>»);</w:t>
      </w:r>
    </w:p>
    <w:p w:rsidR="002445EF" w:rsidRPr="006638C5" w:rsidRDefault="002445EF" w:rsidP="00CF3C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38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8C5">
        <w:rPr>
          <w:rFonts w:ascii="Times New Roman" w:hAnsi="Times New Roman" w:cs="Times New Roman"/>
          <w:i/>
          <w:iCs/>
          <w:sz w:val="24"/>
          <w:szCs w:val="24"/>
        </w:rPr>
        <w:t>ктовый зал  НГУ им. П.Ф.Лесгафта, Санкт-Петербург;</w:t>
      </w:r>
    </w:p>
    <w:p w:rsidR="002445EF" w:rsidRDefault="002445EF" w:rsidP="00E87DFA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E87DFA">
        <w:rPr>
          <w:b/>
          <w:bCs/>
          <w:sz w:val="24"/>
          <w:szCs w:val="24"/>
        </w:rPr>
        <w:t>11.30 - 14.00</w:t>
      </w:r>
      <w:r w:rsidRPr="00E87DFA">
        <w:rPr>
          <w:sz w:val="24"/>
          <w:szCs w:val="24"/>
        </w:rPr>
        <w:t xml:space="preserve">   -    Деловая игра для студентов и сотрудников спортклубов вузов Санкт-Петербурга </w:t>
      </w:r>
    </w:p>
    <w:p w:rsidR="002445EF" w:rsidRDefault="002445EF" w:rsidP="008B36D9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87DFA">
        <w:rPr>
          <w:sz w:val="24"/>
          <w:szCs w:val="24"/>
        </w:rPr>
        <w:t>на тему: «</w:t>
      </w:r>
      <w:r w:rsidRPr="00FA4AA8">
        <w:rPr>
          <w:b/>
          <w:bCs/>
          <w:sz w:val="24"/>
          <w:szCs w:val="24"/>
        </w:rPr>
        <w:t>Разработка рекламной и PR-кампаний в студенческом спорте»</w:t>
      </w:r>
      <w:r w:rsidRPr="00E87DFA">
        <w:rPr>
          <w:sz w:val="24"/>
          <w:szCs w:val="24"/>
        </w:rPr>
        <w:t xml:space="preserve"> </w:t>
      </w:r>
    </w:p>
    <w:p w:rsidR="002445EF" w:rsidRDefault="002445EF" w:rsidP="00E87DFA">
      <w:pPr>
        <w:pStyle w:val="30"/>
        <w:shd w:val="clear" w:color="auto" w:fill="auto"/>
        <w:spacing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7DFA">
        <w:rPr>
          <w:sz w:val="24"/>
          <w:szCs w:val="24"/>
        </w:rPr>
        <w:t xml:space="preserve">(Организаторы – молодежный сектор РО РССС  «Санкт-Петербургская </w:t>
      </w:r>
    </w:p>
    <w:p w:rsidR="002445EF" w:rsidRDefault="002445EF" w:rsidP="00E87DFA">
      <w:pPr>
        <w:pStyle w:val="30"/>
        <w:shd w:val="clear" w:color="auto" w:fill="auto"/>
        <w:spacing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7DFA">
        <w:rPr>
          <w:sz w:val="24"/>
          <w:szCs w:val="24"/>
        </w:rPr>
        <w:t>региональная общественная студенческая ФСО «Б</w:t>
      </w:r>
      <w:r>
        <w:rPr>
          <w:sz w:val="24"/>
          <w:szCs w:val="24"/>
        </w:rPr>
        <w:t>уревестник</w:t>
      </w:r>
      <w:r w:rsidRPr="00E87DFA">
        <w:rPr>
          <w:sz w:val="24"/>
          <w:szCs w:val="24"/>
        </w:rPr>
        <w:t xml:space="preserve">» и </w:t>
      </w:r>
    </w:p>
    <w:p w:rsidR="002445EF" w:rsidRDefault="002445EF" w:rsidP="00E87DFA">
      <w:pPr>
        <w:pStyle w:val="30"/>
        <w:shd w:val="clear" w:color="auto" w:fill="auto"/>
        <w:spacing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7DFA">
        <w:rPr>
          <w:sz w:val="24"/>
          <w:szCs w:val="24"/>
        </w:rPr>
        <w:t>Общественное движение спортивных волонтеров Санкт-Петербурга).</w:t>
      </w:r>
    </w:p>
    <w:p w:rsidR="002445EF" w:rsidRPr="00E87DFA" w:rsidRDefault="002445EF" w:rsidP="00E87DFA">
      <w:pPr>
        <w:pStyle w:val="30"/>
        <w:shd w:val="clear" w:color="auto" w:fill="auto"/>
        <w:spacing w:line="240" w:lineRule="auto"/>
        <w:ind w:left="708" w:firstLine="708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E87DFA">
        <w:rPr>
          <w:i/>
          <w:iCs/>
          <w:sz w:val="24"/>
          <w:szCs w:val="24"/>
        </w:rPr>
        <w:t>Исторический центр  НГУ им. П.Ф.Лесгафта, Санкт-Петербург;</w:t>
      </w:r>
    </w:p>
    <w:p w:rsidR="002445EF" w:rsidRDefault="002445EF" w:rsidP="00663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3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14.00  - 14.30    -  Подведение итогов работы конференции.</w:t>
      </w:r>
    </w:p>
    <w:p w:rsidR="002445EF" w:rsidRPr="006638C5" w:rsidRDefault="002445EF" w:rsidP="00CF3C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2445EF" w:rsidRPr="006638C5" w:rsidSect="00017954">
      <w:pgSz w:w="11906" w:h="16838"/>
      <w:pgMar w:top="36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EF" w:rsidRDefault="002445EF">
      <w:pPr>
        <w:spacing w:after="0" w:line="240" w:lineRule="auto"/>
      </w:pPr>
      <w:r>
        <w:separator/>
      </w:r>
    </w:p>
  </w:endnote>
  <w:endnote w:type="continuationSeparator" w:id="1">
    <w:p w:rsidR="002445EF" w:rsidRDefault="002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EF" w:rsidRDefault="002445EF">
      <w:pPr>
        <w:spacing w:after="0" w:line="240" w:lineRule="auto"/>
      </w:pPr>
      <w:r>
        <w:separator/>
      </w:r>
    </w:p>
  </w:footnote>
  <w:footnote w:type="continuationSeparator" w:id="1">
    <w:p w:rsidR="002445EF" w:rsidRDefault="0024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138B"/>
    <w:multiLevelType w:val="hybridMultilevel"/>
    <w:tmpl w:val="022487FC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FA"/>
    <w:rsid w:val="00017954"/>
    <w:rsid w:val="00052CDA"/>
    <w:rsid w:val="000A0977"/>
    <w:rsid w:val="002445EF"/>
    <w:rsid w:val="00253AC3"/>
    <w:rsid w:val="002655CD"/>
    <w:rsid w:val="003E3236"/>
    <w:rsid w:val="004653DF"/>
    <w:rsid w:val="004949A8"/>
    <w:rsid w:val="004B3E70"/>
    <w:rsid w:val="006638C5"/>
    <w:rsid w:val="00795A94"/>
    <w:rsid w:val="00845FBB"/>
    <w:rsid w:val="00854133"/>
    <w:rsid w:val="008B36D9"/>
    <w:rsid w:val="0092350C"/>
    <w:rsid w:val="00BD01E2"/>
    <w:rsid w:val="00BD52E7"/>
    <w:rsid w:val="00CF3C1B"/>
    <w:rsid w:val="00CF7CD0"/>
    <w:rsid w:val="00D105E5"/>
    <w:rsid w:val="00D414D3"/>
    <w:rsid w:val="00D67FFA"/>
    <w:rsid w:val="00D84550"/>
    <w:rsid w:val="00D957DE"/>
    <w:rsid w:val="00E40CC3"/>
    <w:rsid w:val="00E87DFA"/>
    <w:rsid w:val="00EC1366"/>
    <w:rsid w:val="00FA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F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67FF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67FFA"/>
    <w:pPr>
      <w:shd w:val="clear" w:color="auto" w:fill="FFFFFF"/>
      <w:spacing w:after="0" w:line="562" w:lineRule="exact"/>
      <w:jc w:val="center"/>
    </w:pPr>
    <w:rPr>
      <w:rFonts w:cs="Times New Roman"/>
      <w:sz w:val="25"/>
      <w:szCs w:val="25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54133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2655C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2655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925</Words>
  <Characters>5273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Федерации,</dc:title>
  <dc:subject/>
  <dc:creator>123</dc:creator>
  <cp:keywords/>
  <dc:description/>
  <cp:lastModifiedBy>123</cp:lastModifiedBy>
  <cp:revision>9</cp:revision>
  <dcterms:created xsi:type="dcterms:W3CDTF">2016-06-03T05:59:00Z</dcterms:created>
  <dcterms:modified xsi:type="dcterms:W3CDTF">2016-06-04T19:22:00Z</dcterms:modified>
</cp:coreProperties>
</file>